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366"/>
        <w:gridCol w:w="2366"/>
        <w:gridCol w:w="2366"/>
      </w:tblGrid>
      <w:tr w:rsidR="003C0452" w:rsidRPr="008553E7" w:rsidTr="00A553FB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Start w:id="0" w:name="_GoBack"/>
          <w:bookmarkEnd w:id="0"/>
          <w:p w:rsidR="003C0452" w:rsidRPr="008553E7" w:rsidRDefault="003C045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sz w:val="21"/>
                <w:szCs w:val="21"/>
                <w:lang w:eastAsia="nl-NL"/>
              </w:rPr>
            </w:pPr>
            <w:r w:rsidRPr="008553E7">
              <w:rPr>
                <w:rFonts w:asciiTheme="minorHAnsi" w:eastAsia="SimSun" w:hAnsiTheme="minorHAnsi" w:cstheme="minorHAnsi"/>
                <w:sz w:val="21"/>
                <w:szCs w:val="21"/>
                <w:lang w:eastAsia="nl-NL"/>
              </w:rPr>
              <w:object w:dxaOrig="17893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.25pt" o:ole="">
                  <v:imagedata r:id="rId6" o:title=""/>
                </v:shape>
                <o:OLEObject Type="Embed" ProgID="MSPhotoEd.3" ShapeID="_x0000_i1025" DrawAspect="Content" ObjectID="_1480057589" r:id="rId7"/>
              </w:object>
            </w:r>
          </w:p>
          <w:p w:rsidR="003C0452" w:rsidRPr="008553E7" w:rsidRDefault="003C045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/>
                <w:sz w:val="28"/>
                <w:szCs w:val="28"/>
                <w:lang w:eastAsia="nl-NL"/>
              </w:rPr>
            </w:pPr>
            <w:r w:rsidRPr="008553E7">
              <w:rPr>
                <w:rFonts w:asciiTheme="minorHAnsi" w:eastAsia="SimSun" w:hAnsiTheme="minorHAnsi" w:cstheme="minorHAnsi"/>
                <w:b/>
                <w:color w:val="C00000"/>
                <w:sz w:val="28"/>
                <w:szCs w:val="28"/>
                <w:lang w:eastAsia="nl-NL"/>
              </w:rPr>
              <w:t>Gezondheidszorg en Welzijn Verzorgende-IG</w:t>
            </w:r>
          </w:p>
        </w:tc>
      </w:tr>
      <w:tr w:rsidR="003C0452" w:rsidRPr="000772EE" w:rsidTr="00A553FB">
        <w:tc>
          <w:tcPr>
            <w:tcW w:w="9640" w:type="dxa"/>
            <w:gridSpan w:val="4"/>
            <w:shd w:val="clear" w:color="auto" w:fill="auto"/>
          </w:tcPr>
          <w:p w:rsidR="003C0452" w:rsidRPr="000772EE" w:rsidRDefault="000058B8" w:rsidP="00343BD0">
            <w:pPr>
              <w:suppressAutoHyphens w:val="0"/>
              <w:jc w:val="center"/>
              <w:rPr>
                <w:rFonts w:asciiTheme="minorHAnsi" w:eastAsia="SimSun" w:hAnsiTheme="minorHAnsi" w:cstheme="minorHAnsi"/>
                <w:b/>
                <w:bCs/>
                <w:color w:val="C00000"/>
                <w:sz w:val="24"/>
                <w:szCs w:val="24"/>
                <w:lang w:eastAsia="nl-NL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C00000"/>
                <w:sz w:val="24"/>
                <w:szCs w:val="24"/>
                <w:lang w:eastAsia="nl-NL"/>
              </w:rPr>
              <w:t xml:space="preserve">WAARSCHUWING / </w:t>
            </w:r>
            <w:r w:rsidR="007B3C42">
              <w:rPr>
                <w:rFonts w:asciiTheme="minorHAnsi" w:eastAsia="SimSun" w:hAnsiTheme="minorHAnsi" w:cstheme="minorHAnsi"/>
                <w:b/>
                <w:bCs/>
                <w:color w:val="C00000"/>
                <w:sz w:val="24"/>
                <w:szCs w:val="24"/>
                <w:lang w:eastAsia="nl-NL"/>
              </w:rPr>
              <w:t xml:space="preserve">LEERCONTRACT </w:t>
            </w:r>
            <w:r w:rsidR="00343BD0">
              <w:rPr>
                <w:rFonts w:asciiTheme="minorHAnsi" w:eastAsia="SimSun" w:hAnsiTheme="minorHAnsi" w:cstheme="minorHAnsi"/>
                <w:b/>
                <w:bCs/>
                <w:color w:val="C00000"/>
                <w:sz w:val="24"/>
                <w:szCs w:val="24"/>
                <w:lang w:eastAsia="nl-NL"/>
              </w:rPr>
              <w:t>GEDRAG</w:t>
            </w:r>
            <w:r w:rsidR="004B65B5">
              <w:rPr>
                <w:rFonts w:asciiTheme="minorHAnsi" w:eastAsia="SimSun" w:hAnsiTheme="minorHAnsi" w:cstheme="minorHAnsi"/>
                <w:b/>
                <w:bCs/>
                <w:color w:val="C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7B3C42" w:rsidRPr="007B3C42" w:rsidTr="00A553FB">
        <w:trPr>
          <w:trHeight w:val="323"/>
        </w:trPr>
        <w:tc>
          <w:tcPr>
            <w:tcW w:w="2542" w:type="dxa"/>
            <w:shd w:val="clear" w:color="auto" w:fill="auto"/>
          </w:tcPr>
          <w:p w:rsidR="007B3C42" w:rsidRPr="007B3C42" w:rsidRDefault="007B3C42" w:rsidP="007B3C42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  <w:r w:rsidRPr="007B3C42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>Naam student</w:t>
            </w: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B65B5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  <w:r w:rsidRPr="007B3C42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 xml:space="preserve">Naam </w:t>
            </w:r>
            <w:proofErr w:type="spellStart"/>
            <w:r w:rsidR="004B65B5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>SLB’er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</w:tr>
      <w:tr w:rsidR="007B3C42" w:rsidRPr="007B3C42" w:rsidTr="00A553FB">
        <w:trPr>
          <w:trHeight w:val="322"/>
        </w:trPr>
        <w:tc>
          <w:tcPr>
            <w:tcW w:w="2542" w:type="dxa"/>
            <w:shd w:val="clear" w:color="auto" w:fill="auto"/>
          </w:tcPr>
          <w:p w:rsidR="007B3C42" w:rsidRPr="007B3C42" w:rsidRDefault="007B3C42" w:rsidP="007B3C42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  <w:r w:rsidRPr="007B3C42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>Studentnummer</w:t>
            </w: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7B3C42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  <w:r w:rsidRPr="007B3C42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>Naam studentbegeleider</w:t>
            </w: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</w:tr>
      <w:tr w:rsidR="007B3C42" w:rsidRPr="007B3C42" w:rsidTr="00A553FB">
        <w:trPr>
          <w:trHeight w:val="322"/>
        </w:trPr>
        <w:tc>
          <w:tcPr>
            <w:tcW w:w="2542" w:type="dxa"/>
            <w:shd w:val="clear" w:color="auto" w:fill="auto"/>
          </w:tcPr>
          <w:p w:rsidR="007B3C42" w:rsidRPr="007B3C42" w:rsidRDefault="007B3C42" w:rsidP="007B3C42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  <w:r w:rsidRPr="007B3C42"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  <w:t>NP-mailadres</w:t>
            </w: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7B3C42">
            <w:pPr>
              <w:suppressAutoHyphens w:val="0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  <w:tc>
          <w:tcPr>
            <w:tcW w:w="2366" w:type="dxa"/>
            <w:shd w:val="clear" w:color="auto" w:fill="auto"/>
          </w:tcPr>
          <w:p w:rsidR="007B3C42" w:rsidRPr="007B3C42" w:rsidRDefault="007B3C42" w:rsidP="00480560">
            <w:pPr>
              <w:suppressAutoHyphens w:val="0"/>
              <w:jc w:val="center"/>
              <w:rPr>
                <w:rFonts w:asciiTheme="minorHAnsi" w:eastAsia="SimSun" w:hAnsiTheme="minorHAnsi" w:cstheme="minorHAnsi"/>
                <w:bCs/>
                <w:color w:val="C00000"/>
                <w:lang w:eastAsia="nl-NL"/>
              </w:rPr>
            </w:pPr>
          </w:p>
        </w:tc>
      </w:tr>
      <w:tr w:rsidR="007B3C42" w:rsidRPr="007B3C42" w:rsidTr="00A553FB">
        <w:trPr>
          <w:trHeight w:val="13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C42" w:rsidRPr="007B3C42" w:rsidRDefault="007B3C42" w:rsidP="007B3C42">
            <w:pPr>
              <w:widowControl w:val="0"/>
              <w:spacing w:line="276" w:lineRule="auto"/>
              <w:rPr>
                <w:rFonts w:ascii="Calibri" w:eastAsia="DejaVu Sans" w:hAnsi="Calibri" w:cs="Calibri"/>
                <w:b/>
                <w:bCs/>
                <w:color w:val="C00000"/>
              </w:rPr>
            </w:pPr>
            <w:r w:rsidRPr="007B3C42">
              <w:rPr>
                <w:rFonts w:ascii="Calibri" w:eastAsia="DejaVu Sans" w:hAnsi="Calibri" w:cs="Calibri"/>
                <w:b/>
                <w:bCs/>
                <w:color w:val="C00000"/>
              </w:rPr>
              <w:t xml:space="preserve">Aanleiding </w:t>
            </w:r>
            <w:r w:rsidR="00A553FB">
              <w:rPr>
                <w:rFonts w:ascii="Calibri" w:eastAsia="DejaVu Sans" w:hAnsi="Calibri" w:cs="Calibri"/>
                <w:b/>
                <w:bCs/>
                <w:color w:val="C00000"/>
              </w:rPr>
              <w:t xml:space="preserve">waarschuwing en </w:t>
            </w:r>
            <w:r w:rsidRPr="007B3C42">
              <w:rPr>
                <w:rFonts w:ascii="Calibri" w:eastAsia="DejaVu Sans" w:hAnsi="Calibri" w:cs="Calibri"/>
                <w:b/>
                <w:bCs/>
                <w:color w:val="C00000"/>
              </w:rPr>
              <w:t>leercontract</w:t>
            </w:r>
            <w:r w:rsidR="000058B8">
              <w:rPr>
                <w:rFonts w:ascii="Calibri" w:eastAsia="DejaVu Sans" w:hAnsi="Calibri" w:cs="Calibri"/>
                <w:b/>
                <w:bCs/>
                <w:color w:val="C00000"/>
              </w:rPr>
              <w:t>:</w:t>
            </w:r>
          </w:p>
          <w:p w:rsidR="00683F70" w:rsidRDefault="007B3C42" w:rsidP="007B3C42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  <w:r w:rsidRPr="007B3C42">
              <w:rPr>
                <w:rFonts w:ascii="Calibri" w:eastAsia="DejaVu Sans" w:hAnsi="Calibri" w:cs="Calibri"/>
              </w:rPr>
              <w:t>Je bent in augustus 20.. begonnen met je opleiding en zit nu in het … jaar.</w:t>
            </w:r>
            <w:r>
              <w:rPr>
                <w:rFonts w:ascii="Calibri" w:eastAsia="DejaVu Sans" w:hAnsi="Calibri" w:cs="Calibri"/>
              </w:rPr>
              <w:t xml:space="preserve"> </w:t>
            </w:r>
          </w:p>
          <w:p w:rsidR="00343BD0" w:rsidRDefault="00343BD0" w:rsidP="007B3C42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</w:rPr>
              <w:t>Wij constateren dat jouw gedrag niet in overeenstemming is met wat de</w:t>
            </w:r>
            <w:r w:rsidR="00683F70">
              <w:rPr>
                <w:rFonts w:ascii="Calibri" w:eastAsia="DejaVu Sans" w:hAnsi="Calibri" w:cs="Calibri"/>
              </w:rPr>
              <w:t xml:space="preserve"> school/de</w:t>
            </w:r>
            <w:r>
              <w:rPr>
                <w:rFonts w:ascii="Calibri" w:eastAsia="DejaVu Sans" w:hAnsi="Calibri" w:cs="Calibri"/>
              </w:rPr>
              <w:t xml:space="preserve"> opleiding/het beroep van jou vraagt.</w:t>
            </w:r>
          </w:p>
          <w:p w:rsidR="00683F70" w:rsidRDefault="00683F70" w:rsidP="007B3C42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</w:p>
          <w:p w:rsidR="00683F70" w:rsidRDefault="00683F70" w:rsidP="007B3C42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</w:rPr>
              <w:t>Het gaat om: ……</w:t>
            </w:r>
          </w:p>
          <w:p w:rsidR="00343BD0" w:rsidRDefault="00343BD0" w:rsidP="007B3C42">
            <w:pPr>
              <w:suppressAutoHyphens w:val="0"/>
              <w:autoSpaceDE w:val="0"/>
              <w:autoSpaceDN w:val="0"/>
              <w:spacing w:line="276" w:lineRule="auto"/>
              <w:rPr>
                <w:rFonts w:ascii="Calibri" w:hAnsi="Calibri" w:cs="Calibri"/>
                <w:lang w:eastAsia="nl-NL"/>
              </w:rPr>
            </w:pPr>
          </w:p>
          <w:p w:rsidR="007B3C42" w:rsidRDefault="007B3C42" w:rsidP="007B3C42">
            <w:pPr>
              <w:suppressAutoHyphens w:val="0"/>
              <w:autoSpaceDE w:val="0"/>
              <w:autoSpaceDN w:val="0"/>
              <w:spacing w:line="276" w:lineRule="auto"/>
              <w:rPr>
                <w:rFonts w:ascii="Calibri" w:hAnsi="Calibri" w:cs="Calibri"/>
                <w:lang w:eastAsia="nl-NL"/>
              </w:rPr>
            </w:pPr>
            <w:r w:rsidRPr="007B3C42">
              <w:rPr>
                <w:rFonts w:ascii="Calibri" w:hAnsi="Calibri" w:cs="Calibri"/>
                <w:lang w:eastAsia="nl-NL"/>
              </w:rPr>
              <w:t xml:space="preserve">Hiervoor </w:t>
            </w:r>
            <w:r w:rsidR="000058B8">
              <w:rPr>
                <w:rFonts w:ascii="Calibri" w:hAnsi="Calibri" w:cs="Calibri"/>
                <w:lang w:eastAsia="nl-NL"/>
              </w:rPr>
              <w:t xml:space="preserve">krijg </w:t>
            </w:r>
            <w:r w:rsidRPr="007B3C42">
              <w:rPr>
                <w:rFonts w:ascii="Calibri" w:hAnsi="Calibri" w:cs="Calibri"/>
                <w:lang w:eastAsia="nl-NL"/>
              </w:rPr>
              <w:t xml:space="preserve">je </w:t>
            </w:r>
            <w:r w:rsidR="000058B8">
              <w:rPr>
                <w:rFonts w:ascii="Calibri" w:hAnsi="Calibri" w:cs="Calibri"/>
                <w:lang w:eastAsia="nl-NL"/>
              </w:rPr>
              <w:t xml:space="preserve">bij deze </w:t>
            </w:r>
            <w:r w:rsidRPr="007B3C42">
              <w:rPr>
                <w:rFonts w:ascii="Calibri" w:hAnsi="Calibri" w:cs="Calibri"/>
                <w:lang w:eastAsia="nl-NL"/>
              </w:rPr>
              <w:t xml:space="preserve">een officiële  </w:t>
            </w:r>
            <w:r w:rsidRPr="00A553FB">
              <w:rPr>
                <w:rFonts w:ascii="Calibri" w:hAnsi="Calibri" w:cs="Calibri"/>
                <w:b/>
                <w:color w:val="C00000"/>
                <w:lang w:eastAsia="nl-NL"/>
              </w:rPr>
              <w:t>waarschuwing</w:t>
            </w:r>
            <w:r w:rsidRPr="007B3C42">
              <w:rPr>
                <w:rFonts w:ascii="Calibri" w:hAnsi="Calibri" w:cs="Calibri"/>
                <w:lang w:eastAsia="nl-NL"/>
              </w:rPr>
              <w:t xml:space="preserve">. </w:t>
            </w:r>
            <w:r w:rsidR="000829E9">
              <w:rPr>
                <w:rFonts w:ascii="Calibri" w:hAnsi="Calibri" w:cs="Calibri"/>
                <w:lang w:eastAsia="nl-NL"/>
              </w:rPr>
              <w:t>Volgens</w:t>
            </w:r>
            <w:r w:rsidRPr="007B3C42">
              <w:rPr>
                <w:rFonts w:ascii="Calibri" w:hAnsi="Calibri" w:cs="Calibri"/>
                <w:lang w:eastAsia="nl-NL"/>
              </w:rPr>
              <w:t xml:space="preserve"> de onderwijsovereenkomst </w:t>
            </w:r>
            <w:r w:rsidR="000829E9">
              <w:rPr>
                <w:rFonts w:ascii="Calibri" w:hAnsi="Calibri" w:cs="Calibri"/>
                <w:lang w:eastAsia="nl-NL"/>
              </w:rPr>
              <w:t>/</w:t>
            </w:r>
            <w:r w:rsidR="00343BD0">
              <w:rPr>
                <w:rFonts w:ascii="Calibri" w:hAnsi="Calibri" w:cs="Calibri"/>
                <w:lang w:eastAsia="nl-NL"/>
              </w:rPr>
              <w:t xml:space="preserve">praktijkovereenkomst en de daarop gebaseerde gedragsregels in de schoolgids, studiewijzer en BPV-wijzer </w:t>
            </w:r>
            <w:r w:rsidR="00683F70">
              <w:rPr>
                <w:rFonts w:ascii="Calibri" w:hAnsi="Calibri" w:cs="Calibri"/>
                <w:lang w:eastAsia="nl-NL"/>
              </w:rPr>
              <w:t>is dit gedrag niet acceptabel.</w:t>
            </w:r>
          </w:p>
          <w:p w:rsidR="00683F70" w:rsidRPr="007B3C42" w:rsidRDefault="00683F70" w:rsidP="007B3C42">
            <w:pPr>
              <w:suppressAutoHyphens w:val="0"/>
              <w:autoSpaceDE w:val="0"/>
              <w:autoSpaceDN w:val="0"/>
              <w:spacing w:line="276" w:lineRule="auto"/>
              <w:rPr>
                <w:rFonts w:ascii="Calibri" w:hAnsi="Calibri" w:cs="Calibri"/>
                <w:lang w:eastAsia="nl-NL"/>
              </w:rPr>
            </w:pPr>
          </w:p>
          <w:p w:rsidR="007B3C42" w:rsidRPr="007B3C42" w:rsidRDefault="007B3C42" w:rsidP="007B3C42">
            <w:pPr>
              <w:suppressAutoHyphens w:val="0"/>
              <w:autoSpaceDE w:val="0"/>
              <w:autoSpaceDN w:val="0"/>
              <w:spacing w:line="276" w:lineRule="auto"/>
              <w:rPr>
                <w:rFonts w:ascii="Calibri" w:hAnsi="Calibri" w:cs="Calibri"/>
                <w:lang w:eastAsia="nl-NL"/>
              </w:rPr>
            </w:pPr>
            <w:r w:rsidRPr="007B3C42">
              <w:rPr>
                <w:rFonts w:ascii="Calibri" w:hAnsi="Calibri" w:cs="Calibri"/>
                <w:lang w:eastAsia="nl-NL"/>
              </w:rPr>
              <w:t>Je bent met je studielo</w:t>
            </w:r>
            <w:r w:rsidR="000829E9">
              <w:rPr>
                <w:rFonts w:ascii="Calibri" w:hAnsi="Calibri" w:cs="Calibri"/>
                <w:lang w:eastAsia="nl-NL"/>
              </w:rPr>
              <w:t>opbaanbegeleider en/of student</w:t>
            </w:r>
            <w:r w:rsidRPr="007B3C42">
              <w:rPr>
                <w:rFonts w:ascii="Calibri" w:hAnsi="Calibri" w:cs="Calibri"/>
                <w:lang w:eastAsia="nl-NL"/>
              </w:rPr>
              <w:t xml:space="preserve">begeleider in gesprek geweest over de redenen </w:t>
            </w:r>
            <w:r w:rsidR="00683F70">
              <w:rPr>
                <w:rFonts w:ascii="Calibri" w:hAnsi="Calibri" w:cs="Calibri"/>
                <w:lang w:eastAsia="nl-NL"/>
              </w:rPr>
              <w:t>waarom je je zo gedraagt</w:t>
            </w:r>
            <w:r w:rsidRPr="007B3C42">
              <w:rPr>
                <w:rFonts w:ascii="Calibri" w:hAnsi="Calibri" w:cs="Calibri"/>
                <w:lang w:eastAsia="nl-NL"/>
              </w:rPr>
              <w:t>.</w:t>
            </w:r>
          </w:p>
          <w:p w:rsidR="007B3C42" w:rsidRPr="007B3C42" w:rsidRDefault="007B3C42" w:rsidP="00683F70">
            <w:pPr>
              <w:suppressAutoHyphens w:val="0"/>
              <w:autoSpaceDE w:val="0"/>
              <w:autoSpaceDN w:val="0"/>
              <w:spacing w:line="276" w:lineRule="auto"/>
              <w:rPr>
                <w:rFonts w:ascii="Calibri" w:eastAsia="DejaVu Sans" w:hAnsi="Calibri" w:cs="Calibri"/>
              </w:rPr>
            </w:pPr>
            <w:r w:rsidRPr="007B3C42">
              <w:rPr>
                <w:rFonts w:ascii="Calibri" w:hAnsi="Calibri" w:cs="Calibri"/>
                <w:lang w:eastAsia="nl-NL"/>
              </w:rPr>
              <w:t>Je hebt aangegeven dat je door wilt gaan met de opleiding om het beroep te leren en dus zal je</w:t>
            </w:r>
            <w:r w:rsidR="00683F70">
              <w:rPr>
                <w:rFonts w:ascii="Calibri" w:hAnsi="Calibri" w:cs="Calibri"/>
                <w:lang w:eastAsia="nl-NL"/>
              </w:rPr>
              <w:t xml:space="preserve"> gedrag </w:t>
            </w:r>
            <w:r w:rsidRPr="007B3C42">
              <w:rPr>
                <w:rFonts w:ascii="Calibri" w:hAnsi="Calibri" w:cs="Calibri"/>
                <w:lang w:eastAsia="nl-NL"/>
              </w:rPr>
              <w:t>moeten ver</w:t>
            </w:r>
            <w:r w:rsidR="00683F70">
              <w:rPr>
                <w:rFonts w:ascii="Calibri" w:hAnsi="Calibri" w:cs="Calibri"/>
                <w:lang w:eastAsia="nl-NL"/>
              </w:rPr>
              <w:t>anderen</w:t>
            </w:r>
            <w:r w:rsidRPr="007B3C42">
              <w:rPr>
                <w:rFonts w:ascii="Calibri" w:hAnsi="Calibri" w:cs="Calibri"/>
                <w:lang w:eastAsia="nl-NL"/>
              </w:rPr>
              <w:t xml:space="preserve">.  Om je hierbij te ondersteunen, krijg je een </w:t>
            </w:r>
            <w:r w:rsidRPr="00A553FB">
              <w:rPr>
                <w:rFonts w:ascii="Calibri" w:hAnsi="Calibri" w:cs="Calibri"/>
                <w:b/>
                <w:color w:val="C00000"/>
                <w:lang w:eastAsia="nl-NL"/>
              </w:rPr>
              <w:t>leercontract</w:t>
            </w:r>
            <w:r w:rsidRPr="007B3C42">
              <w:rPr>
                <w:rFonts w:ascii="Calibri" w:hAnsi="Calibri" w:cs="Calibri"/>
                <w:lang w:eastAsia="nl-NL"/>
              </w:rPr>
              <w:t>.</w:t>
            </w:r>
            <w:r w:rsidRPr="007B3C42">
              <w:rPr>
                <w:rFonts w:ascii="Calibri" w:eastAsia="DejaVu Sans" w:hAnsi="Calibri" w:cs="Calibri"/>
              </w:rPr>
              <w:t xml:space="preserve"> </w:t>
            </w:r>
          </w:p>
        </w:tc>
      </w:tr>
      <w:tr w:rsidR="007B3C42" w:rsidRPr="004B65B5" w:rsidTr="00A553FB">
        <w:trPr>
          <w:trHeight w:val="13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5B5" w:rsidRPr="004B65B5" w:rsidRDefault="004B65B5" w:rsidP="004B65B5">
            <w:pPr>
              <w:widowControl w:val="0"/>
              <w:spacing w:line="276" w:lineRule="auto"/>
              <w:rPr>
                <w:rFonts w:ascii="Calibri" w:eastAsia="DejaVu Sans" w:hAnsi="Calibri" w:cs="Calibri"/>
                <w:b/>
                <w:color w:val="C00000"/>
              </w:rPr>
            </w:pPr>
            <w:r w:rsidRPr="004B65B5">
              <w:rPr>
                <w:rFonts w:ascii="Calibri" w:eastAsia="DejaVu Sans" w:hAnsi="Calibri" w:cs="Calibri"/>
                <w:b/>
                <w:color w:val="C00000"/>
              </w:rPr>
              <w:t>Verklaring</w:t>
            </w:r>
            <w:r w:rsidR="000058B8">
              <w:rPr>
                <w:rFonts w:ascii="Calibri" w:eastAsia="DejaVu Sans" w:hAnsi="Calibri" w:cs="Calibri"/>
                <w:b/>
                <w:color w:val="C00000"/>
              </w:rPr>
              <w:t>:</w:t>
            </w:r>
          </w:p>
          <w:p w:rsidR="000829E9" w:rsidRDefault="004B65B5" w:rsidP="000829E9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  <w:r w:rsidRPr="004B65B5">
              <w:rPr>
                <w:rFonts w:ascii="Calibri" w:eastAsia="DejaVu Sans" w:hAnsi="Calibri" w:cs="Calibri"/>
              </w:rPr>
              <w:t>Bij deze verklaar ik dat ik mij aan de volgende afspraken</w:t>
            </w:r>
            <w:r w:rsidR="00A553FB">
              <w:rPr>
                <w:rFonts w:ascii="Calibri" w:eastAsia="DejaVu Sans" w:hAnsi="Calibri" w:cs="Calibri"/>
              </w:rPr>
              <w:t xml:space="preserve"> zal houden. </w:t>
            </w:r>
          </w:p>
          <w:p w:rsidR="007B3C42" w:rsidRPr="004B65B5" w:rsidRDefault="004B65B5" w:rsidP="000829E9">
            <w:pPr>
              <w:widowControl w:val="0"/>
              <w:spacing w:line="276" w:lineRule="auto"/>
              <w:rPr>
                <w:rFonts w:ascii="Calibri" w:eastAsia="DejaVu Sans" w:hAnsi="Calibri" w:cs="Calibri"/>
              </w:rPr>
            </w:pPr>
            <w:r w:rsidRPr="004B65B5">
              <w:rPr>
                <w:rFonts w:ascii="Calibri" w:eastAsia="DejaVu Sans" w:hAnsi="Calibri" w:cs="Calibri"/>
              </w:rPr>
              <w:t xml:space="preserve">Ik laat daarmee zien dat ik </w:t>
            </w:r>
            <w:r w:rsidR="00A553FB">
              <w:rPr>
                <w:rFonts w:ascii="Calibri" w:eastAsia="DejaVu Sans" w:hAnsi="Calibri" w:cs="Calibri"/>
              </w:rPr>
              <w:t xml:space="preserve">wil en </w:t>
            </w:r>
            <w:r w:rsidRPr="004B65B5">
              <w:rPr>
                <w:rFonts w:ascii="Calibri" w:eastAsia="DejaVu Sans" w:hAnsi="Calibri" w:cs="Calibri"/>
              </w:rPr>
              <w:t xml:space="preserve">kan voldoen aan de eisen die de </w:t>
            </w:r>
            <w:r w:rsidR="000829E9">
              <w:rPr>
                <w:rFonts w:ascii="Calibri" w:eastAsia="DejaVu Sans" w:hAnsi="Calibri" w:cs="Calibri"/>
              </w:rPr>
              <w:t xml:space="preserve">school/de </w:t>
            </w:r>
            <w:r w:rsidRPr="004B65B5">
              <w:rPr>
                <w:rFonts w:ascii="Calibri" w:eastAsia="DejaVu Sans" w:hAnsi="Calibri" w:cs="Calibri"/>
              </w:rPr>
              <w:t>ople</w:t>
            </w:r>
            <w:r w:rsidR="00A553FB">
              <w:rPr>
                <w:rFonts w:ascii="Calibri" w:eastAsia="DejaVu Sans" w:hAnsi="Calibri" w:cs="Calibri"/>
              </w:rPr>
              <w:t>iding/het beroep aan mij stelt.</w:t>
            </w:r>
          </w:p>
        </w:tc>
      </w:tr>
      <w:tr w:rsidR="004B65B5" w:rsidRPr="004B65B5" w:rsidTr="00A553FB">
        <w:trPr>
          <w:trHeight w:val="13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5B5" w:rsidRPr="004B65B5" w:rsidRDefault="004B65B5" w:rsidP="004B65B5">
            <w:pPr>
              <w:spacing w:line="276" w:lineRule="auto"/>
              <w:rPr>
                <w:rFonts w:ascii="Calibri" w:hAnsi="Calibri" w:cs="Calibri"/>
                <w:b/>
                <w:color w:val="C00000"/>
              </w:rPr>
            </w:pPr>
            <w:r w:rsidRPr="004B65B5">
              <w:rPr>
                <w:rFonts w:ascii="Calibri" w:hAnsi="Calibri" w:cs="Calibri"/>
                <w:b/>
                <w:color w:val="C00000"/>
              </w:rPr>
              <w:t>Afspraken</w:t>
            </w:r>
            <w:r w:rsidR="000058B8">
              <w:rPr>
                <w:rFonts w:ascii="Calibri" w:hAnsi="Calibri" w:cs="Calibri"/>
                <w:b/>
                <w:color w:val="C00000"/>
              </w:rPr>
              <w:t>:</w:t>
            </w:r>
          </w:p>
          <w:p w:rsidR="00933BC9" w:rsidRPr="00933BC9" w:rsidRDefault="00933BC9" w:rsidP="00A06CD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933BC9" w:rsidRPr="00933BC9" w:rsidRDefault="00933BC9" w:rsidP="00A06CD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DB270D" w:rsidRPr="00DB270D" w:rsidRDefault="00DB270D" w:rsidP="00A06CD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DejaVu Sans" w:hAnsi="Calibri" w:cs="Calibri"/>
              </w:rPr>
              <w:t>Alle betrokkenen krijgen een exemplaar van het leercontract en het wordt bewaard in LBS en je dossier.</w:t>
            </w:r>
          </w:p>
          <w:p w:rsidR="00DB270D" w:rsidRPr="00DB270D" w:rsidRDefault="00A553FB" w:rsidP="00DB270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eastAsia="DejaVu Sans" w:hAnsi="Calibri" w:cs="Calibri"/>
              </w:rPr>
              <w:t xml:space="preserve">De </w:t>
            </w:r>
            <w:proofErr w:type="spellStart"/>
            <w:r w:rsidR="00DB270D">
              <w:rPr>
                <w:rFonts w:ascii="Calibri" w:eastAsia="DejaVu Sans" w:hAnsi="Calibri" w:cs="Calibri"/>
              </w:rPr>
              <w:t>SLB’er</w:t>
            </w:r>
            <w:proofErr w:type="spellEnd"/>
            <w:r w:rsidR="00DB270D">
              <w:rPr>
                <w:rFonts w:ascii="Calibri" w:eastAsia="DejaVu Sans" w:hAnsi="Calibri" w:cs="Calibri"/>
              </w:rPr>
              <w:t xml:space="preserve"> maakt de </w:t>
            </w:r>
            <w:r w:rsidRPr="004B65B5">
              <w:rPr>
                <w:rFonts w:ascii="Calibri" w:eastAsia="DejaVu Sans" w:hAnsi="Calibri" w:cs="Calibri"/>
              </w:rPr>
              <w:t>afsprake</w:t>
            </w:r>
            <w:r w:rsidR="00DB270D">
              <w:rPr>
                <w:rFonts w:ascii="Calibri" w:eastAsia="DejaVu Sans" w:hAnsi="Calibri" w:cs="Calibri"/>
              </w:rPr>
              <w:t>n in het</w:t>
            </w:r>
            <w:r w:rsidRPr="004B65B5">
              <w:rPr>
                <w:rFonts w:ascii="Calibri" w:eastAsia="DejaVu Sans" w:hAnsi="Calibri" w:cs="Calibri"/>
              </w:rPr>
              <w:t xml:space="preserve"> leercontract bekend </w:t>
            </w:r>
            <w:r w:rsidR="00DB270D">
              <w:rPr>
                <w:rFonts w:ascii="Calibri" w:eastAsia="DejaVu Sans" w:hAnsi="Calibri" w:cs="Calibri"/>
              </w:rPr>
              <w:t xml:space="preserve">aan jouw </w:t>
            </w:r>
            <w:r w:rsidRPr="004B65B5">
              <w:rPr>
                <w:rFonts w:ascii="Calibri" w:eastAsia="DejaVu Sans" w:hAnsi="Calibri" w:cs="Calibri"/>
              </w:rPr>
              <w:t>docenten en begeleiders.</w:t>
            </w:r>
          </w:p>
        </w:tc>
      </w:tr>
      <w:tr w:rsidR="004B65B5" w:rsidRPr="004B65B5" w:rsidTr="00A553FB">
        <w:trPr>
          <w:trHeight w:val="13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5B5" w:rsidRPr="004B65B5" w:rsidRDefault="004B65B5" w:rsidP="004B65B5">
            <w:pPr>
              <w:spacing w:line="276" w:lineRule="auto"/>
              <w:rPr>
                <w:rFonts w:ascii="Calibri" w:hAnsi="Calibri" w:cs="Calibri"/>
                <w:b/>
                <w:color w:val="C00000"/>
              </w:rPr>
            </w:pPr>
            <w:r w:rsidRPr="004B65B5">
              <w:rPr>
                <w:rFonts w:ascii="Calibri" w:hAnsi="Calibri" w:cs="Calibri"/>
                <w:b/>
                <w:color w:val="C00000"/>
              </w:rPr>
              <w:t>Afspraken tijdpad en consequenties bij niet voldoen aan de afspraken</w:t>
            </w:r>
            <w:r w:rsidR="000058B8">
              <w:rPr>
                <w:rFonts w:ascii="Calibri" w:hAnsi="Calibri" w:cs="Calibri"/>
                <w:b/>
                <w:color w:val="C00000"/>
              </w:rPr>
              <w:t>:</w:t>
            </w:r>
          </w:p>
          <w:p w:rsidR="00933BC9" w:rsidRDefault="004B65B5" w:rsidP="00A06CDD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 xml:space="preserve">Over 5 en 10 weken wordt gecheckt of dit leercontract helpt. </w:t>
            </w:r>
            <w:r w:rsidR="00933BC9">
              <w:rPr>
                <w:rFonts w:ascii="Calibri" w:hAnsi="Calibri" w:cs="Calibri"/>
              </w:rPr>
              <w:t xml:space="preserve">Hiervoor plant de </w:t>
            </w:r>
            <w:proofErr w:type="spellStart"/>
            <w:r w:rsidR="00933BC9">
              <w:rPr>
                <w:rFonts w:ascii="Calibri" w:hAnsi="Calibri" w:cs="Calibri"/>
              </w:rPr>
              <w:t>SLB’er</w:t>
            </w:r>
            <w:proofErr w:type="spellEnd"/>
            <w:r w:rsidR="00933BC9">
              <w:rPr>
                <w:rFonts w:ascii="Calibri" w:hAnsi="Calibri" w:cs="Calibri"/>
              </w:rPr>
              <w:t xml:space="preserve"> gesprekken met jou.</w:t>
            </w:r>
          </w:p>
          <w:p w:rsidR="004B65B5" w:rsidRPr="004B65B5" w:rsidRDefault="004B65B5" w:rsidP="00A06CDD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 xml:space="preserve">Als </w:t>
            </w:r>
            <w:r w:rsidR="00933BC9">
              <w:rPr>
                <w:rFonts w:ascii="Calibri" w:hAnsi="Calibri" w:cs="Calibri"/>
              </w:rPr>
              <w:t>je gedrag niet verandert</w:t>
            </w:r>
            <w:r w:rsidRPr="004B65B5">
              <w:rPr>
                <w:rFonts w:ascii="Calibri" w:hAnsi="Calibri" w:cs="Calibri"/>
              </w:rPr>
              <w:t>, wordt dit (</w:t>
            </w:r>
            <w:r w:rsidR="000829E9">
              <w:rPr>
                <w:rFonts w:ascii="Calibri" w:hAnsi="Calibri" w:cs="Calibri"/>
              </w:rPr>
              <w:t>opnieuw) gemeld bij de student</w:t>
            </w:r>
            <w:r w:rsidRPr="004B65B5">
              <w:rPr>
                <w:rFonts w:ascii="Calibri" w:hAnsi="Calibri" w:cs="Calibri"/>
              </w:rPr>
              <w:t>begeleider</w:t>
            </w:r>
            <w:r w:rsidR="00933BC9">
              <w:rPr>
                <w:rFonts w:ascii="Calibri" w:hAnsi="Calibri" w:cs="Calibri"/>
              </w:rPr>
              <w:t xml:space="preserve"> </w:t>
            </w:r>
            <w:r w:rsidRPr="004B65B5">
              <w:rPr>
                <w:rFonts w:ascii="Calibri" w:hAnsi="Calibri" w:cs="Calibri"/>
              </w:rPr>
              <w:t xml:space="preserve">en het opleidingsvoortgangsoverleg. </w:t>
            </w:r>
            <w:r w:rsidR="00933BC9">
              <w:rPr>
                <w:rFonts w:ascii="Calibri" w:hAnsi="Calibri" w:cs="Calibri"/>
              </w:rPr>
              <w:t>Dit z</w:t>
            </w:r>
            <w:r w:rsidRPr="004B65B5">
              <w:rPr>
                <w:rFonts w:ascii="Calibri" w:hAnsi="Calibri" w:cs="Calibri"/>
              </w:rPr>
              <w:t>al leiden tot:</w:t>
            </w:r>
          </w:p>
          <w:p w:rsidR="004B65B5" w:rsidRPr="004B65B5" w:rsidRDefault="004B65B5" w:rsidP="004B65B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>vertraging van studievoortgang, nl. …….</w:t>
            </w:r>
          </w:p>
          <w:p w:rsidR="004B65B5" w:rsidRPr="004B65B5" w:rsidRDefault="004B65B5" w:rsidP="004B65B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 xml:space="preserve">per …………….. moeten stoppen met de opleiding. </w:t>
            </w:r>
          </w:p>
        </w:tc>
      </w:tr>
      <w:tr w:rsidR="00B70EF2" w:rsidRPr="004B65B5" w:rsidTr="00A553FB">
        <w:trPr>
          <w:trHeight w:val="29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A06CDD" w:rsidRDefault="00B70EF2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</w:rPr>
            </w:pPr>
            <w:r>
              <w:rPr>
                <w:rFonts w:ascii="Calibri" w:eastAsia="DejaVu Sans" w:hAnsi="Calibri" w:cs="Calibri"/>
                <w:b/>
                <w:color w:val="C00000"/>
              </w:rPr>
              <w:t xml:space="preserve">Datum: 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4B65B5" w:rsidRDefault="00B70EF2" w:rsidP="004B65B5">
            <w:pPr>
              <w:spacing w:line="276" w:lineRule="auto"/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4B65B5" w:rsidRDefault="00B70EF2" w:rsidP="00EC5E50">
            <w:pPr>
              <w:spacing w:line="276" w:lineRule="auto"/>
              <w:rPr>
                <w:rFonts w:ascii="Calibri" w:hAnsi="Calibri" w:cs="Calibri"/>
                <w:b/>
                <w:color w:val="C00000"/>
              </w:rPr>
            </w:pPr>
            <w:r w:rsidRPr="00A06CDD">
              <w:rPr>
                <w:rFonts w:ascii="Calibri" w:eastAsia="DejaVu Sans" w:hAnsi="Calibri" w:cs="Calibri"/>
                <w:b/>
                <w:color w:val="C00000"/>
              </w:rPr>
              <w:t>Handtekeningen voor akkoord</w:t>
            </w:r>
            <w:r>
              <w:rPr>
                <w:rFonts w:ascii="Calibri" w:eastAsia="DejaVu Sans" w:hAnsi="Calibri" w:cs="Calibri"/>
                <w:b/>
                <w:color w:val="C00000"/>
              </w:rPr>
              <w:t>:</w:t>
            </w:r>
          </w:p>
        </w:tc>
      </w:tr>
      <w:tr w:rsidR="00B70EF2" w:rsidRPr="00B70EF2" w:rsidTr="00A553FB">
        <w:trPr>
          <w:trHeight w:val="292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B70EF2" w:rsidRDefault="00B70EF2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  <w:r w:rsidRPr="00B70EF2"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  <w:t>Student:</w:t>
            </w:r>
          </w:p>
          <w:p w:rsidR="00B70EF2" w:rsidRDefault="00B70EF2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</w:p>
          <w:p w:rsidR="00DB270D" w:rsidRPr="00B70EF2" w:rsidRDefault="00DB270D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B70EF2" w:rsidRDefault="00B70EF2" w:rsidP="00B70EF2">
            <w:pPr>
              <w:spacing w:line="276" w:lineRule="auto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B70EF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Wettelijk vert. bij 18-: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B70EF2" w:rsidRDefault="00B70EF2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B70EF2"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  <w:t>SLB’er</w:t>
            </w:r>
            <w:proofErr w:type="spellEnd"/>
            <w:r w:rsidRPr="00B70EF2"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EF2" w:rsidRPr="00B70EF2" w:rsidRDefault="00B70EF2" w:rsidP="00B70EF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</w:pPr>
            <w:r w:rsidRPr="00B70EF2">
              <w:rPr>
                <w:rFonts w:ascii="Calibri" w:eastAsia="DejaVu Sans" w:hAnsi="Calibri" w:cs="Calibri"/>
                <w:b/>
                <w:color w:val="C00000"/>
                <w:sz w:val="18"/>
                <w:szCs w:val="18"/>
              </w:rPr>
              <w:t>Teammanager:</w:t>
            </w:r>
          </w:p>
        </w:tc>
      </w:tr>
    </w:tbl>
    <w:p w:rsidR="00B95720" w:rsidRPr="00A06CDD" w:rsidRDefault="00B95720" w:rsidP="00DB270D">
      <w:pPr>
        <w:ind w:left="-284"/>
        <w:rPr>
          <w:sz w:val="18"/>
          <w:szCs w:val="18"/>
        </w:rPr>
      </w:pPr>
    </w:p>
    <w:sectPr w:rsidR="00B95720" w:rsidRPr="00A06CDD" w:rsidSect="003C04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1D1202"/>
    <w:multiLevelType w:val="hybridMultilevel"/>
    <w:tmpl w:val="AD10C552"/>
    <w:lvl w:ilvl="0" w:tplc="CDFA970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DejaVu San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3B671D"/>
    <w:multiLevelType w:val="hybridMultilevel"/>
    <w:tmpl w:val="161C82B4"/>
    <w:lvl w:ilvl="0" w:tplc="F24E5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0058B8"/>
    <w:rsid w:val="000772EE"/>
    <w:rsid w:val="000829E9"/>
    <w:rsid w:val="00082AC7"/>
    <w:rsid w:val="000D6227"/>
    <w:rsid w:val="000F5087"/>
    <w:rsid w:val="00100D3A"/>
    <w:rsid w:val="00223C9D"/>
    <w:rsid w:val="002438D8"/>
    <w:rsid w:val="003308A2"/>
    <w:rsid w:val="00343BD0"/>
    <w:rsid w:val="003C0452"/>
    <w:rsid w:val="0040430D"/>
    <w:rsid w:val="00480560"/>
    <w:rsid w:val="004B65B5"/>
    <w:rsid w:val="00683F70"/>
    <w:rsid w:val="007B3C42"/>
    <w:rsid w:val="00933BC9"/>
    <w:rsid w:val="00A06CDD"/>
    <w:rsid w:val="00A553FB"/>
    <w:rsid w:val="00B70EF2"/>
    <w:rsid w:val="00B95720"/>
    <w:rsid w:val="00D20895"/>
    <w:rsid w:val="00D27976"/>
    <w:rsid w:val="00DB270D"/>
    <w:rsid w:val="00E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suppressAutoHyphens w:val="0"/>
      <w:autoSpaceDE w:val="0"/>
      <w:autoSpaceDN w:val="0"/>
      <w:spacing w:line="280" w:lineRule="atLeast"/>
      <w:ind w:left="720"/>
      <w:contextualSpacing/>
    </w:pPr>
    <w:rPr>
      <w:rFonts w:ascii="Arial" w:hAnsi="Arial" w:cs="Aria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suppressAutoHyphens w:val="0"/>
      <w:autoSpaceDE w:val="0"/>
      <w:autoSpaceDN w:val="0"/>
      <w:spacing w:line="280" w:lineRule="atLeast"/>
      <w:ind w:left="720"/>
      <w:contextualSpacing/>
    </w:pPr>
    <w:rPr>
      <w:rFonts w:ascii="Arial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D3BE8223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2014-12-14T09:20:00Z</dcterms:created>
  <dcterms:modified xsi:type="dcterms:W3CDTF">2014-12-14T09:20:00Z</dcterms:modified>
</cp:coreProperties>
</file>